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5E" w:rsidRPr="00013443" w:rsidRDefault="00AA195E" w:rsidP="00013443">
      <w:pPr>
        <w:jc w:val="right"/>
        <w:outlineLvl w:val="0"/>
        <w:rPr>
          <w:lang w:val="ru-RU"/>
        </w:rPr>
      </w:pPr>
      <w:r>
        <w:rPr>
          <w:lang w:val="en-US"/>
        </w:rPr>
        <w:t xml:space="preserve"> </w:t>
      </w:r>
    </w:p>
    <w:p w:rsidR="00AA195E" w:rsidRPr="001D6F8E" w:rsidRDefault="00AA195E" w:rsidP="00013443">
      <w:pPr>
        <w:jc w:val="center"/>
        <w:outlineLvl w:val="0"/>
        <w:rPr>
          <w:b/>
          <w:bCs/>
          <w:color w:val="993366"/>
          <w:sz w:val="52"/>
          <w:szCs w:val="52"/>
        </w:rPr>
      </w:pPr>
      <w:r w:rsidRPr="00013443">
        <w:rPr>
          <w:b/>
          <w:bCs/>
          <w:color w:val="993366"/>
          <w:sz w:val="52"/>
          <w:szCs w:val="52"/>
        </w:rPr>
        <w:t>Виховний план роботи на</w:t>
      </w:r>
      <w:r w:rsidRPr="00013443">
        <w:rPr>
          <w:b/>
          <w:bCs/>
          <w:color w:val="993366"/>
          <w:sz w:val="52"/>
          <w:szCs w:val="52"/>
          <w:lang w:val="ru-RU"/>
        </w:rPr>
        <w:t xml:space="preserve"> </w:t>
      </w:r>
      <w:r>
        <w:rPr>
          <w:b/>
          <w:bCs/>
          <w:color w:val="993366"/>
          <w:sz w:val="52"/>
          <w:szCs w:val="52"/>
        </w:rPr>
        <w:t>листопад</w:t>
      </w:r>
    </w:p>
    <w:p w:rsidR="00AA195E" w:rsidRPr="00013443" w:rsidRDefault="00AA195E" w:rsidP="00013443">
      <w:pPr>
        <w:jc w:val="center"/>
        <w:outlineLvl w:val="0"/>
        <w:rPr>
          <w:b/>
          <w:bCs/>
          <w:color w:val="993366"/>
          <w:sz w:val="52"/>
          <w:szCs w:val="52"/>
        </w:rPr>
      </w:pPr>
    </w:p>
    <w:tbl>
      <w:tblPr>
        <w:tblW w:w="1044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829"/>
        <w:gridCol w:w="900"/>
        <w:gridCol w:w="1260"/>
        <w:gridCol w:w="2340"/>
      </w:tblGrid>
      <w:tr w:rsidR="00AA195E" w:rsidRPr="00013443" w:rsidTr="001D6F8E">
        <w:tc>
          <w:tcPr>
            <w:tcW w:w="567" w:type="dxa"/>
          </w:tcPr>
          <w:p w:rsidR="00AA195E" w:rsidRPr="00013443" w:rsidRDefault="00AA195E" w:rsidP="00E8492F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013443">
              <w:rPr>
                <w:b/>
                <w:bCs/>
                <w:color w:val="0000FF"/>
                <w:sz w:val="28"/>
                <w:szCs w:val="28"/>
              </w:rPr>
              <w:t>№</w:t>
            </w:r>
          </w:p>
          <w:p w:rsidR="00AA195E" w:rsidRPr="00013443" w:rsidRDefault="00AA195E" w:rsidP="00E8492F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013443">
              <w:rPr>
                <w:b/>
                <w:bCs/>
                <w:color w:val="0000FF"/>
                <w:sz w:val="28"/>
                <w:szCs w:val="28"/>
              </w:rPr>
              <w:t>з/п</w:t>
            </w:r>
          </w:p>
        </w:tc>
        <w:tc>
          <w:tcPr>
            <w:tcW w:w="3544" w:type="dxa"/>
          </w:tcPr>
          <w:p w:rsidR="00AA195E" w:rsidRPr="00013443" w:rsidRDefault="00AA195E" w:rsidP="00E8492F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013443">
              <w:rPr>
                <w:b/>
                <w:bCs/>
                <w:color w:val="0000FF"/>
                <w:sz w:val="28"/>
                <w:szCs w:val="28"/>
              </w:rPr>
              <w:t>Зміст виховної діяльності</w:t>
            </w:r>
          </w:p>
        </w:tc>
        <w:tc>
          <w:tcPr>
            <w:tcW w:w="1829" w:type="dxa"/>
          </w:tcPr>
          <w:p w:rsidR="00AA195E" w:rsidRPr="00013443" w:rsidRDefault="00AA195E" w:rsidP="00E8492F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013443">
              <w:rPr>
                <w:b/>
                <w:bCs/>
                <w:color w:val="0000FF"/>
                <w:sz w:val="28"/>
                <w:szCs w:val="28"/>
              </w:rPr>
              <w:t>Форма роботи</w:t>
            </w:r>
          </w:p>
        </w:tc>
        <w:tc>
          <w:tcPr>
            <w:tcW w:w="900" w:type="dxa"/>
          </w:tcPr>
          <w:p w:rsidR="00AA195E" w:rsidRPr="00013443" w:rsidRDefault="00AA195E" w:rsidP="00E8492F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013443">
              <w:rPr>
                <w:b/>
                <w:bCs/>
                <w:color w:val="0000FF"/>
                <w:sz w:val="28"/>
                <w:szCs w:val="28"/>
              </w:rPr>
              <w:t>Клас</w:t>
            </w:r>
          </w:p>
        </w:tc>
        <w:tc>
          <w:tcPr>
            <w:tcW w:w="1260" w:type="dxa"/>
          </w:tcPr>
          <w:p w:rsidR="00AA195E" w:rsidRPr="00013443" w:rsidRDefault="00AA195E" w:rsidP="00E8492F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013443">
              <w:rPr>
                <w:b/>
                <w:bCs/>
                <w:color w:val="0000FF"/>
                <w:sz w:val="28"/>
                <w:szCs w:val="28"/>
              </w:rPr>
              <w:t>Термін виконанн</w:t>
            </w:r>
            <w:r>
              <w:rPr>
                <w:b/>
                <w:bCs/>
                <w:color w:val="0000FF"/>
                <w:sz w:val="28"/>
                <w:szCs w:val="28"/>
              </w:rPr>
              <w:t>я</w:t>
            </w:r>
          </w:p>
          <w:p w:rsidR="00AA195E" w:rsidRPr="00013443" w:rsidRDefault="00AA195E" w:rsidP="00E8492F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340" w:type="dxa"/>
          </w:tcPr>
          <w:p w:rsidR="00AA195E" w:rsidRPr="00013443" w:rsidRDefault="00AA195E" w:rsidP="00E8492F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013443">
              <w:rPr>
                <w:b/>
                <w:bCs/>
                <w:color w:val="0000FF"/>
                <w:sz w:val="28"/>
                <w:szCs w:val="28"/>
              </w:rPr>
              <w:t>Відповідальн.</w:t>
            </w:r>
          </w:p>
        </w:tc>
      </w:tr>
      <w:tr w:rsidR="00AA195E" w:rsidRPr="00A87D51" w:rsidTr="001D6F8E">
        <w:tc>
          <w:tcPr>
            <w:tcW w:w="567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української писемності:</w:t>
            </w:r>
          </w:p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«Кожному миле, його слово рідне»</w:t>
            </w:r>
          </w:p>
          <w:p w:rsidR="00AA195E" w:rsidRDefault="00AA195E">
            <w:pPr>
              <w:rPr>
                <w:sz w:val="28"/>
                <w:szCs w:val="28"/>
              </w:rPr>
            </w:pPr>
          </w:p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«Мужай, прекрасна наша мово»</w:t>
            </w:r>
          </w:p>
        </w:tc>
        <w:tc>
          <w:tcPr>
            <w:tcW w:w="1829" w:type="dxa"/>
          </w:tcPr>
          <w:p w:rsidR="00AA195E" w:rsidRDefault="00AA195E">
            <w:pPr>
              <w:rPr>
                <w:sz w:val="28"/>
                <w:szCs w:val="28"/>
              </w:rPr>
            </w:pPr>
          </w:p>
          <w:p w:rsidR="00AA195E" w:rsidRDefault="00AA195E">
            <w:pPr>
              <w:rPr>
                <w:sz w:val="28"/>
                <w:szCs w:val="28"/>
              </w:rPr>
            </w:pPr>
          </w:p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  <w:p w:rsidR="00AA195E" w:rsidRDefault="00AA19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юнихчитців.</w:t>
            </w:r>
          </w:p>
          <w:p w:rsidR="00AA195E" w:rsidRDefault="00AA195E">
            <w:pPr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Літературно</w:t>
            </w:r>
          </w:p>
          <w:p w:rsidR="00AA195E" w:rsidRDefault="00AA195E">
            <w:pPr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поетична</w:t>
            </w:r>
          </w:p>
          <w:p w:rsidR="00AA195E" w:rsidRDefault="00AA195E">
            <w:pPr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відеоком-</w:t>
            </w:r>
          </w:p>
          <w:p w:rsidR="00AA195E" w:rsidRDefault="00AA195E">
            <w:pPr>
              <w:ind w:right="-108"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позиція</w:t>
            </w:r>
          </w:p>
          <w:p w:rsidR="00AA195E" w:rsidRPr="001D6F8E" w:rsidRDefault="00AA195E">
            <w:pPr>
              <w:ind w:right="-108" w:hanging="108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</w:p>
          <w:p w:rsidR="00AA195E" w:rsidRDefault="00AA195E">
            <w:pPr>
              <w:jc w:val="center"/>
              <w:rPr>
                <w:sz w:val="28"/>
                <w:szCs w:val="28"/>
              </w:rPr>
            </w:pPr>
          </w:p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AA195E" w:rsidRDefault="00AA195E">
            <w:pPr>
              <w:jc w:val="center"/>
              <w:rPr>
                <w:sz w:val="28"/>
                <w:szCs w:val="28"/>
              </w:rPr>
            </w:pPr>
          </w:p>
          <w:p w:rsidR="00AA195E" w:rsidRDefault="00AA195E">
            <w:pPr>
              <w:jc w:val="center"/>
              <w:rPr>
                <w:sz w:val="28"/>
                <w:szCs w:val="28"/>
              </w:rPr>
            </w:pPr>
          </w:p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AA195E" w:rsidRDefault="00AA19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A195E" w:rsidRDefault="00AA195E" w:rsidP="001D6F8E">
            <w:pPr>
              <w:rPr>
                <w:sz w:val="28"/>
                <w:szCs w:val="28"/>
                <w:lang w:val="en-US"/>
              </w:rPr>
            </w:pPr>
          </w:p>
          <w:p w:rsidR="00AA195E" w:rsidRDefault="00AA195E" w:rsidP="001D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  <w:p w:rsidR="00AA195E" w:rsidRDefault="00AA1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195E" w:rsidRDefault="00AA195E">
            <w:pPr>
              <w:rPr>
                <w:sz w:val="28"/>
                <w:szCs w:val="28"/>
              </w:rPr>
            </w:pPr>
          </w:p>
          <w:p w:rsidR="00AA195E" w:rsidRDefault="00AA195E">
            <w:pPr>
              <w:rPr>
                <w:sz w:val="28"/>
                <w:szCs w:val="28"/>
              </w:rPr>
            </w:pPr>
          </w:p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Журилко Г.М.,</w:t>
            </w:r>
          </w:p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</w:tr>
      <w:tr w:rsidR="00AA195E" w:rsidRPr="00A87D51" w:rsidTr="001D6F8E">
        <w:tc>
          <w:tcPr>
            <w:tcW w:w="567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A195E" w:rsidRDefault="00AA1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«Толерантне ставлення до всіх націй і народностей» -</w:t>
            </w:r>
          </w:p>
          <w:p w:rsidR="00AA195E" w:rsidRDefault="00AA195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 міжнародного Дня толерантності.</w:t>
            </w:r>
          </w:p>
          <w:p w:rsidR="00AA195E" w:rsidRPr="001D6F8E" w:rsidRDefault="00AA195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29" w:type="dxa"/>
          </w:tcPr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Тренінг</w:t>
            </w:r>
          </w:p>
        </w:tc>
        <w:tc>
          <w:tcPr>
            <w:tcW w:w="900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260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2340" w:type="dxa"/>
          </w:tcPr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Бобровська Н. В.</w:t>
            </w:r>
          </w:p>
        </w:tc>
      </w:tr>
      <w:tr w:rsidR="00AA195E" w:rsidRPr="00A87D51" w:rsidTr="001D6F8E">
        <w:tc>
          <w:tcPr>
            <w:tcW w:w="567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«Мої права, мої обов’язки»</w:t>
            </w:r>
          </w:p>
          <w:p w:rsidR="00AA195E" w:rsidRDefault="00AA195E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Інфографіка</w:t>
            </w:r>
          </w:p>
        </w:tc>
        <w:tc>
          <w:tcPr>
            <w:tcW w:w="900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1260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2340" w:type="dxa"/>
          </w:tcPr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Махова С.О.</w:t>
            </w:r>
          </w:p>
          <w:p w:rsidR="00AA195E" w:rsidRDefault="00AA195E">
            <w:pPr>
              <w:rPr>
                <w:sz w:val="28"/>
                <w:szCs w:val="28"/>
              </w:rPr>
            </w:pPr>
          </w:p>
        </w:tc>
      </w:tr>
      <w:tr w:rsidR="00AA195E" w:rsidRPr="00A87D51" w:rsidTr="001D6F8E">
        <w:tc>
          <w:tcPr>
            <w:tcW w:w="567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A195E" w:rsidRDefault="00AA195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«Коли тягне на пригоди….» - до Дня прав дитини.</w:t>
            </w:r>
          </w:p>
          <w:p w:rsidR="00AA195E" w:rsidRPr="001D6F8E" w:rsidRDefault="00AA195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29" w:type="dxa"/>
          </w:tcPr>
          <w:p w:rsidR="00AA195E" w:rsidRDefault="00AA1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Тренінг</w:t>
            </w:r>
          </w:p>
        </w:tc>
        <w:tc>
          <w:tcPr>
            <w:tcW w:w="900" w:type="dxa"/>
          </w:tcPr>
          <w:p w:rsidR="00AA195E" w:rsidRDefault="00AA1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2340" w:type="dxa"/>
          </w:tcPr>
          <w:p w:rsidR="00AA195E" w:rsidRDefault="00AA1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Войтенко С.М.</w:t>
            </w:r>
          </w:p>
        </w:tc>
      </w:tr>
      <w:tr w:rsidR="00AA195E" w:rsidRPr="00A87D51" w:rsidTr="001D6F8E">
        <w:tc>
          <w:tcPr>
            <w:tcW w:w="567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A195E" w:rsidRDefault="00AA195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«Україна починається з тебе» (до Дня гідності і свободи)</w:t>
            </w:r>
          </w:p>
          <w:p w:rsidR="00AA195E" w:rsidRPr="001D6F8E" w:rsidRDefault="00AA195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29" w:type="dxa"/>
          </w:tcPr>
          <w:p w:rsidR="00AA195E" w:rsidRDefault="00AA1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Флеш-моб</w:t>
            </w:r>
          </w:p>
        </w:tc>
        <w:tc>
          <w:tcPr>
            <w:tcW w:w="900" w:type="dxa"/>
          </w:tcPr>
          <w:p w:rsidR="00AA195E" w:rsidRDefault="00AA1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2340" w:type="dxa"/>
          </w:tcPr>
          <w:p w:rsidR="00AA195E" w:rsidRDefault="00AA1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Баткіна В.В.</w:t>
            </w:r>
          </w:p>
        </w:tc>
      </w:tr>
      <w:tr w:rsidR="00AA195E" w:rsidRPr="00A87D51" w:rsidTr="001D6F8E">
        <w:tc>
          <w:tcPr>
            <w:tcW w:w="567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A195E" w:rsidRDefault="00AA195E">
            <w:pPr>
              <w:pStyle w:val="1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2EF"/>
              </w:rPr>
              <w:t>Ми пам’ятаємо! Ми сильні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пам’ятіГолодомору 1932-1933 р.р.</w:t>
            </w:r>
          </w:p>
        </w:tc>
        <w:tc>
          <w:tcPr>
            <w:tcW w:w="1829" w:type="dxa"/>
          </w:tcPr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Фотосушка</w:t>
            </w:r>
          </w:p>
          <w:p w:rsidR="00AA195E" w:rsidRDefault="00AA195E">
            <w:pPr>
              <w:rPr>
                <w:sz w:val="28"/>
                <w:szCs w:val="28"/>
              </w:rPr>
            </w:pPr>
          </w:p>
          <w:p w:rsidR="00AA195E" w:rsidRDefault="00AA19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Історичний репортаж</w:t>
            </w:r>
          </w:p>
          <w:p w:rsidR="00AA195E" w:rsidRPr="001D6F8E" w:rsidRDefault="00AA19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AA195E" w:rsidRDefault="00AA195E">
            <w:pPr>
              <w:jc w:val="center"/>
              <w:rPr>
                <w:sz w:val="28"/>
                <w:szCs w:val="28"/>
              </w:rPr>
            </w:pPr>
          </w:p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260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2340" w:type="dxa"/>
          </w:tcPr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Чуркіна Л. С.</w:t>
            </w:r>
          </w:p>
          <w:p w:rsidR="00AA195E" w:rsidRDefault="00AA195E">
            <w:pPr>
              <w:rPr>
                <w:sz w:val="28"/>
                <w:szCs w:val="28"/>
              </w:rPr>
            </w:pPr>
          </w:p>
          <w:p w:rsidR="00AA195E" w:rsidRDefault="00AA19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Махова С. О</w:t>
            </w:r>
          </w:p>
          <w:p w:rsidR="00AA195E" w:rsidRDefault="00AA195E">
            <w:pPr>
              <w:rPr>
                <w:sz w:val="28"/>
                <w:szCs w:val="28"/>
              </w:rPr>
            </w:pPr>
          </w:p>
        </w:tc>
      </w:tr>
      <w:tr w:rsidR="00AA195E" w:rsidRPr="00A87D51" w:rsidTr="001D6F8E">
        <w:tc>
          <w:tcPr>
            <w:tcW w:w="567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«Професії казкових героїв»</w:t>
            </w:r>
          </w:p>
        </w:tc>
        <w:tc>
          <w:tcPr>
            <w:tcW w:w="1829" w:type="dxa"/>
          </w:tcPr>
          <w:p w:rsidR="00AA195E" w:rsidRDefault="00AA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Інфографіка</w:t>
            </w:r>
          </w:p>
        </w:tc>
        <w:tc>
          <w:tcPr>
            <w:tcW w:w="900" w:type="dxa"/>
          </w:tcPr>
          <w:p w:rsidR="00AA195E" w:rsidRDefault="00AA19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1-4</w:t>
            </w:r>
          </w:p>
          <w:p w:rsidR="00AA195E" w:rsidRDefault="00AA19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A195E" w:rsidRPr="001D6F8E" w:rsidRDefault="00AA19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AA195E" w:rsidRDefault="00AA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2340" w:type="dxa"/>
          </w:tcPr>
          <w:p w:rsidR="00AA195E" w:rsidRDefault="00AA19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Кудінова С.С.</w:t>
            </w:r>
          </w:p>
          <w:p w:rsidR="00AA195E" w:rsidRPr="001D6F8E" w:rsidRDefault="00AA195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A195E" w:rsidRPr="00013443" w:rsidRDefault="00AA195E" w:rsidP="007E30AD">
      <w:pPr>
        <w:rPr>
          <w:sz w:val="28"/>
          <w:szCs w:val="28"/>
        </w:rPr>
      </w:pPr>
    </w:p>
    <w:sectPr w:rsidR="00AA195E" w:rsidRPr="00013443" w:rsidSect="007E30AD">
      <w:pgSz w:w="11906" w:h="16838"/>
      <w:pgMar w:top="0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A99"/>
    <w:rsid w:val="00013443"/>
    <w:rsid w:val="00071C22"/>
    <w:rsid w:val="00094A5B"/>
    <w:rsid w:val="000C0232"/>
    <w:rsid w:val="00103F4F"/>
    <w:rsid w:val="00105565"/>
    <w:rsid w:val="001D6F8E"/>
    <w:rsid w:val="001F633E"/>
    <w:rsid w:val="00232756"/>
    <w:rsid w:val="002A364D"/>
    <w:rsid w:val="003E2AA1"/>
    <w:rsid w:val="00431C8B"/>
    <w:rsid w:val="00565CA9"/>
    <w:rsid w:val="005C45EF"/>
    <w:rsid w:val="005F2196"/>
    <w:rsid w:val="0065576F"/>
    <w:rsid w:val="00665B74"/>
    <w:rsid w:val="0067420C"/>
    <w:rsid w:val="00694F0F"/>
    <w:rsid w:val="006A3ADF"/>
    <w:rsid w:val="006B3715"/>
    <w:rsid w:val="006B3E12"/>
    <w:rsid w:val="00742F1C"/>
    <w:rsid w:val="00761D81"/>
    <w:rsid w:val="00763897"/>
    <w:rsid w:val="007A7D00"/>
    <w:rsid w:val="007D1485"/>
    <w:rsid w:val="007E30AD"/>
    <w:rsid w:val="008207C9"/>
    <w:rsid w:val="008A4B14"/>
    <w:rsid w:val="00902A99"/>
    <w:rsid w:val="009D7CBA"/>
    <w:rsid w:val="009F2586"/>
    <w:rsid w:val="00A140A0"/>
    <w:rsid w:val="00A402E0"/>
    <w:rsid w:val="00A67038"/>
    <w:rsid w:val="00A83FCF"/>
    <w:rsid w:val="00A87D51"/>
    <w:rsid w:val="00AA195E"/>
    <w:rsid w:val="00AA1E85"/>
    <w:rsid w:val="00AC1382"/>
    <w:rsid w:val="00AC1EAF"/>
    <w:rsid w:val="00B85212"/>
    <w:rsid w:val="00BE4340"/>
    <w:rsid w:val="00C02923"/>
    <w:rsid w:val="00C952D3"/>
    <w:rsid w:val="00D31ED0"/>
    <w:rsid w:val="00D42FC6"/>
    <w:rsid w:val="00E1339E"/>
    <w:rsid w:val="00E83E8F"/>
    <w:rsid w:val="00E8492F"/>
    <w:rsid w:val="00E95061"/>
    <w:rsid w:val="00ED0164"/>
    <w:rsid w:val="00F110F3"/>
    <w:rsid w:val="00F2520C"/>
    <w:rsid w:val="00F328C3"/>
    <w:rsid w:val="00F55359"/>
    <w:rsid w:val="00F96E72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99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інтервалів"/>
    <w:uiPriority w:val="99"/>
    <w:rsid w:val="006B3E12"/>
    <w:rPr>
      <w:rFonts w:cs="Calibri"/>
      <w:lang w:eastAsia="en-US"/>
    </w:rPr>
  </w:style>
  <w:style w:type="paragraph" w:customStyle="1" w:styleId="1">
    <w:name w:val="Абзац списка1"/>
    <w:basedOn w:val="Normal"/>
    <w:uiPriority w:val="99"/>
    <w:rsid w:val="00ED016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rsid w:val="0074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2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2F1C"/>
    <w:rPr>
      <w:rFonts w:ascii="Times New Roman" w:hAnsi="Times New Roman" w:cs="Times New Roman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2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2F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42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F1C"/>
    <w:rPr>
      <w:rFonts w:ascii="Tahoma" w:hAnsi="Tahoma" w:cs="Tahoma"/>
      <w:sz w:val="16"/>
      <w:szCs w:val="16"/>
      <w:lang w:val="uk-UA" w:eastAsia="uk-UA"/>
    </w:rPr>
  </w:style>
  <w:style w:type="character" w:styleId="Emphasis">
    <w:name w:val="Emphasis"/>
    <w:basedOn w:val="DefaultParagraphFont"/>
    <w:uiPriority w:val="99"/>
    <w:qFormat/>
    <w:locked/>
    <w:rsid w:val="00013443"/>
    <w:rPr>
      <w:i/>
      <w:iCs/>
    </w:rPr>
  </w:style>
  <w:style w:type="paragraph" w:customStyle="1" w:styleId="10">
    <w:name w:val="Без інтервалів1"/>
    <w:uiPriority w:val="99"/>
    <w:rsid w:val="001D6F8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136</Words>
  <Characters>780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2020-11-03T09:24:00Z</cp:lastPrinted>
  <dcterms:created xsi:type="dcterms:W3CDTF">2018-09-07T11:18:00Z</dcterms:created>
  <dcterms:modified xsi:type="dcterms:W3CDTF">2020-11-03T09:24:00Z</dcterms:modified>
</cp:coreProperties>
</file>